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line="200" w:lineRule="exact"/>
        <w:jc w:val="center"/>
        <w:rPr>
          <w:rFonts w:ascii="宋体" w:hAnsi="宋体" w:eastAsia="方正小标宋简体" w:cs="Times New Roman"/>
          <w:snapToGrid w:val="0"/>
          <w:kern w:val="0"/>
          <w:sz w:val="44"/>
          <w:szCs w:val="44"/>
        </w:rPr>
      </w:pPr>
      <w:bookmarkStart w:id="0" w:name="_GoBack"/>
      <w:bookmarkEnd w:id="0"/>
    </w:p>
    <w:p>
      <w:pPr>
        <w:adjustRightInd w:val="0"/>
        <w:spacing w:line="200" w:lineRule="exact"/>
        <w:jc w:val="center"/>
        <w:rPr>
          <w:rFonts w:ascii="宋体" w:hAnsi="宋体" w:eastAsia="方正小标宋简体" w:cs="Times New Roman"/>
          <w:snapToGrid w:val="0"/>
          <w:kern w:val="0"/>
          <w:sz w:val="44"/>
          <w:szCs w:val="44"/>
        </w:rPr>
      </w:pPr>
    </w:p>
    <w:p>
      <w:pPr>
        <w:adjustRightInd w:val="0"/>
        <w:spacing w:line="500" w:lineRule="exact"/>
        <w:jc w:val="center"/>
        <w:rPr>
          <w:rFonts w:ascii="宋体" w:hAnsi="宋体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snapToGrid w:val="0"/>
          <w:kern w:val="0"/>
          <w:sz w:val="44"/>
          <w:szCs w:val="44"/>
          <w:lang w:eastAsia="zh-CN"/>
        </w:rPr>
        <w:t>住房保障人员</w:t>
      </w:r>
      <w:r>
        <w:rPr>
          <w:rFonts w:hint="eastAsia" w:ascii="宋体" w:hAnsi="宋体" w:eastAsia="方正小标宋简体" w:cs="方正小标宋简体"/>
          <w:snapToGrid w:val="0"/>
          <w:kern w:val="0"/>
          <w:sz w:val="44"/>
          <w:szCs w:val="44"/>
        </w:rPr>
        <w:t>等级及对应工资总额表</w:t>
      </w:r>
    </w:p>
    <w:p>
      <w:pPr>
        <w:adjustRightInd w:val="0"/>
        <w:spacing w:line="500" w:lineRule="exact"/>
        <w:ind w:firstLine="138" w:firstLineChars="66"/>
        <w:jc w:val="center"/>
        <w:rPr>
          <w:rFonts w:hint="eastAsia" w:ascii="宋体" w:hAnsi="宋体" w:eastAsia="方正小标宋简体" w:cs="方正小标宋简体"/>
          <w:snapToGrid w:val="0"/>
          <w:kern w:val="0"/>
        </w:rPr>
      </w:pPr>
      <w:r>
        <w:rPr>
          <w:rFonts w:hint="eastAsia" w:ascii="宋体" w:hAnsi="宋体" w:eastAsia="方正小标宋简体" w:cs="方正小标宋简体"/>
          <w:snapToGrid w:val="0"/>
          <w:kern w:val="0"/>
        </w:rPr>
        <w:t>单位：元</w:t>
      </w:r>
      <w:r>
        <w:rPr>
          <w:rFonts w:ascii="宋体" w:hAnsi="宋体" w:eastAsia="方正小标宋简体" w:cs="宋体"/>
          <w:snapToGrid w:val="0"/>
          <w:kern w:val="0"/>
        </w:rPr>
        <w:t>/</w:t>
      </w:r>
      <w:r>
        <w:rPr>
          <w:rFonts w:hint="eastAsia" w:ascii="宋体" w:hAnsi="宋体" w:eastAsia="方正小标宋简体" w:cs="方正小标宋简体"/>
          <w:snapToGrid w:val="0"/>
          <w:kern w:val="0"/>
        </w:rPr>
        <w:t>月</w:t>
      </w:r>
    </w:p>
    <w:p>
      <w:pPr>
        <w:adjustRightInd w:val="0"/>
        <w:spacing w:line="500" w:lineRule="exact"/>
        <w:ind w:firstLine="138" w:firstLineChars="66"/>
        <w:jc w:val="center"/>
        <w:rPr>
          <w:rFonts w:hint="eastAsia" w:ascii="宋体" w:hAnsi="宋体" w:eastAsia="方正小标宋简体" w:cs="方正小标宋简体"/>
          <w:snapToGrid w:val="0"/>
          <w:kern w:val="0"/>
        </w:rPr>
      </w:pPr>
    </w:p>
    <w:tbl>
      <w:tblPr>
        <w:tblStyle w:val="7"/>
        <w:tblW w:w="81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2843"/>
        <w:gridCol w:w="2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30"/>
                <w:szCs w:val="30"/>
                <w:lang w:eastAsia="zh-CN"/>
              </w:rPr>
              <w:t>等级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30"/>
                <w:szCs w:val="30"/>
                <w:lang w:eastAsia="zh-CN"/>
              </w:rPr>
              <w:t>对应年限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30"/>
                <w:szCs w:val="30"/>
                <w:lang w:eastAsia="zh-CN"/>
              </w:rPr>
              <w:t>工资总额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34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31-33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6380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28-30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25-27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6070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22-24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19-21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16-18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13-15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10-12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7-9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4-6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snapToGrid w:val="0"/>
                <w:kern w:val="0"/>
                <w:sz w:val="28"/>
                <w:szCs w:val="28"/>
              </w:rPr>
              <w:t>5230</w:t>
            </w:r>
          </w:p>
        </w:tc>
      </w:tr>
    </w:tbl>
    <w:p>
      <w:pPr>
        <w:spacing w:line="400" w:lineRule="exact"/>
        <w:rPr>
          <w:rFonts w:ascii="宋体" w:hAnsi="宋体" w:eastAsia="楷体_GB2312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楷体_GB2312" w:cs="楷体_GB2312"/>
          <w:snapToGrid w:val="0"/>
          <w:kern w:val="0"/>
          <w:sz w:val="28"/>
          <w:szCs w:val="28"/>
        </w:rPr>
        <w:t>注：</w:t>
      </w:r>
      <w:r>
        <w:rPr>
          <w:rFonts w:ascii="宋体" w:hAnsi="宋体" w:eastAsia="楷体_GB2312" w:cs="宋体"/>
          <w:snapToGrid w:val="0"/>
          <w:kern w:val="0"/>
          <w:sz w:val="28"/>
          <w:szCs w:val="28"/>
        </w:rPr>
        <w:t>1.</w:t>
      </w:r>
      <w:r>
        <w:rPr>
          <w:rFonts w:hint="eastAsia" w:ascii="宋体" w:hAnsi="宋体" w:eastAsia="楷体_GB2312" w:cs="楷体_GB2312"/>
          <w:snapToGrid w:val="0"/>
          <w:kern w:val="0"/>
          <w:sz w:val="28"/>
          <w:szCs w:val="28"/>
        </w:rPr>
        <w:t>表中工资总额将适时联动调整。</w:t>
      </w:r>
    </w:p>
    <w:p>
      <w:pPr>
        <w:spacing w:line="400" w:lineRule="exact"/>
        <w:ind w:firstLine="560" w:firstLineChars="200"/>
        <w:rPr>
          <w:rFonts w:hint="eastAsia" w:ascii="宋体" w:hAnsi="宋体" w:eastAsia="楷体_GB2312" w:cs="楷体_GB2312"/>
          <w:snapToGrid w:val="0"/>
          <w:kern w:val="0"/>
          <w:sz w:val="28"/>
          <w:szCs w:val="28"/>
        </w:rPr>
      </w:pPr>
      <w:r>
        <w:rPr>
          <w:rFonts w:ascii="宋体" w:hAnsi="宋体" w:eastAsia="楷体_GB2312" w:cs="宋体"/>
          <w:snapToGrid w:val="0"/>
          <w:kern w:val="0"/>
          <w:sz w:val="28"/>
          <w:szCs w:val="28"/>
        </w:rPr>
        <w:t>2.</w:t>
      </w:r>
      <w:r>
        <w:rPr>
          <w:rFonts w:hint="eastAsia" w:ascii="宋体" w:hAnsi="宋体" w:eastAsia="楷体_GB2312" w:cs="宋体"/>
          <w:snapToGrid w:val="0"/>
          <w:kern w:val="0"/>
          <w:sz w:val="28"/>
          <w:szCs w:val="28"/>
          <w:lang w:eastAsia="zh-CN"/>
        </w:rPr>
        <w:t>工资总额为基本工资和绩效工资之和，基本工资按</w:t>
      </w:r>
      <w:r>
        <w:rPr>
          <w:rFonts w:hint="eastAsia" w:ascii="宋体" w:hAnsi="宋体" w:eastAsia="楷体_GB2312" w:cs="宋体"/>
          <w:snapToGrid w:val="0"/>
          <w:kern w:val="0"/>
          <w:sz w:val="28"/>
          <w:szCs w:val="28"/>
          <w:lang w:val="en-US" w:eastAsia="zh-CN"/>
        </w:rPr>
        <w:t>85%发放</w:t>
      </w:r>
      <w:r>
        <w:rPr>
          <w:rFonts w:hint="eastAsia" w:ascii="宋体" w:hAnsi="宋体" w:eastAsia="楷体_GB2312" w:cs="楷体_GB2312"/>
          <w:snapToGrid w:val="0"/>
          <w:kern w:val="0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hint="eastAsia" w:ascii="宋体" w:hAnsi="宋体" w:eastAsia="楷体_GB2312" w:cs="楷体_GB2312"/>
          <w:snapToGrid w:val="0"/>
          <w:kern w:val="0"/>
          <w:sz w:val="28"/>
          <w:szCs w:val="28"/>
        </w:rPr>
      </w:pPr>
      <w:r>
        <w:rPr>
          <w:rFonts w:hint="eastAsia" w:ascii="宋体" w:hAnsi="宋体" w:eastAsia="楷体_GB2312" w:cs="宋体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eastAsia="楷体_GB2312" w:cs="宋体"/>
          <w:snapToGrid w:val="0"/>
          <w:kern w:val="0"/>
          <w:sz w:val="28"/>
          <w:szCs w:val="28"/>
        </w:rPr>
        <w:t>.</w:t>
      </w:r>
      <w:r>
        <w:rPr>
          <w:rFonts w:hint="eastAsia" w:ascii="宋体" w:hAnsi="宋体" w:eastAsia="楷体_GB2312" w:cs="宋体"/>
          <w:snapToGrid w:val="0"/>
          <w:kern w:val="0"/>
          <w:sz w:val="28"/>
          <w:szCs w:val="28"/>
          <w:lang w:eastAsia="zh-CN"/>
        </w:rPr>
        <w:t>表中年限指在住房保障审核岗位连续工作年限</w:t>
      </w:r>
      <w:r>
        <w:rPr>
          <w:rFonts w:hint="eastAsia" w:ascii="宋体" w:hAnsi="宋体" w:eastAsia="楷体_GB2312" w:cs="楷体_GB2312"/>
          <w:snapToGrid w:val="0"/>
          <w:kern w:val="0"/>
          <w:sz w:val="28"/>
          <w:szCs w:val="28"/>
        </w:rPr>
        <w:t>。</w:t>
      </w:r>
    </w:p>
    <w:sectPr>
      <w:footerReference r:id="rId3" w:type="default"/>
      <w:pgSz w:w="11906" w:h="16838"/>
      <w:pgMar w:top="2041" w:right="1559" w:bottom="1701" w:left="1559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1"/>
    <w:rsid w:val="000015BB"/>
    <w:rsid w:val="00003EDD"/>
    <w:rsid w:val="00004B0E"/>
    <w:rsid w:val="00010227"/>
    <w:rsid w:val="00010BBF"/>
    <w:rsid w:val="00013195"/>
    <w:rsid w:val="00013FAD"/>
    <w:rsid w:val="000158A9"/>
    <w:rsid w:val="0002094A"/>
    <w:rsid w:val="000231BD"/>
    <w:rsid w:val="00024398"/>
    <w:rsid w:val="00030411"/>
    <w:rsid w:val="000311B8"/>
    <w:rsid w:val="000326BA"/>
    <w:rsid w:val="00032717"/>
    <w:rsid w:val="00034108"/>
    <w:rsid w:val="0004097E"/>
    <w:rsid w:val="00041631"/>
    <w:rsid w:val="000471A9"/>
    <w:rsid w:val="000476D5"/>
    <w:rsid w:val="000517CA"/>
    <w:rsid w:val="000526FA"/>
    <w:rsid w:val="0005316A"/>
    <w:rsid w:val="0005380D"/>
    <w:rsid w:val="00053A03"/>
    <w:rsid w:val="00054516"/>
    <w:rsid w:val="00056A78"/>
    <w:rsid w:val="00061173"/>
    <w:rsid w:val="0006378F"/>
    <w:rsid w:val="000652F6"/>
    <w:rsid w:val="00072013"/>
    <w:rsid w:val="00074DAA"/>
    <w:rsid w:val="0007567D"/>
    <w:rsid w:val="00076DBB"/>
    <w:rsid w:val="000801FC"/>
    <w:rsid w:val="00081E94"/>
    <w:rsid w:val="00082482"/>
    <w:rsid w:val="00083C88"/>
    <w:rsid w:val="00084B3D"/>
    <w:rsid w:val="00084ED0"/>
    <w:rsid w:val="00086CEC"/>
    <w:rsid w:val="000903EE"/>
    <w:rsid w:val="000924C7"/>
    <w:rsid w:val="00096275"/>
    <w:rsid w:val="00097C98"/>
    <w:rsid w:val="000A0CB3"/>
    <w:rsid w:val="000A0FDC"/>
    <w:rsid w:val="000A4BED"/>
    <w:rsid w:val="000A4C07"/>
    <w:rsid w:val="000A70B1"/>
    <w:rsid w:val="000A7C3C"/>
    <w:rsid w:val="000B0B14"/>
    <w:rsid w:val="000B275E"/>
    <w:rsid w:val="000B284B"/>
    <w:rsid w:val="000B3104"/>
    <w:rsid w:val="000B340E"/>
    <w:rsid w:val="000B36EB"/>
    <w:rsid w:val="000C2BF3"/>
    <w:rsid w:val="000C3B0D"/>
    <w:rsid w:val="000C567B"/>
    <w:rsid w:val="000C5EBA"/>
    <w:rsid w:val="000C635A"/>
    <w:rsid w:val="000D03CD"/>
    <w:rsid w:val="000D19BC"/>
    <w:rsid w:val="000D2112"/>
    <w:rsid w:val="000D6D44"/>
    <w:rsid w:val="000E0523"/>
    <w:rsid w:val="000F03D0"/>
    <w:rsid w:val="000F149B"/>
    <w:rsid w:val="000F2469"/>
    <w:rsid w:val="000F4967"/>
    <w:rsid w:val="00100903"/>
    <w:rsid w:val="00102269"/>
    <w:rsid w:val="00102806"/>
    <w:rsid w:val="0010364B"/>
    <w:rsid w:val="00104609"/>
    <w:rsid w:val="00104DE4"/>
    <w:rsid w:val="0010581C"/>
    <w:rsid w:val="00110419"/>
    <w:rsid w:val="00111D57"/>
    <w:rsid w:val="00112226"/>
    <w:rsid w:val="001124DF"/>
    <w:rsid w:val="0011384E"/>
    <w:rsid w:val="00115FED"/>
    <w:rsid w:val="00115FF8"/>
    <w:rsid w:val="0012018A"/>
    <w:rsid w:val="00121B83"/>
    <w:rsid w:val="00122A9C"/>
    <w:rsid w:val="001233D7"/>
    <w:rsid w:val="00123FDB"/>
    <w:rsid w:val="0012565D"/>
    <w:rsid w:val="00126999"/>
    <w:rsid w:val="00127616"/>
    <w:rsid w:val="00131E3F"/>
    <w:rsid w:val="00132947"/>
    <w:rsid w:val="0013328E"/>
    <w:rsid w:val="0013332E"/>
    <w:rsid w:val="00133611"/>
    <w:rsid w:val="001360D1"/>
    <w:rsid w:val="00136C5B"/>
    <w:rsid w:val="00137AC7"/>
    <w:rsid w:val="00137D59"/>
    <w:rsid w:val="00141858"/>
    <w:rsid w:val="00141D31"/>
    <w:rsid w:val="00146D4A"/>
    <w:rsid w:val="00147195"/>
    <w:rsid w:val="001505FB"/>
    <w:rsid w:val="00156B2E"/>
    <w:rsid w:val="001574A1"/>
    <w:rsid w:val="00160DE8"/>
    <w:rsid w:val="001636C2"/>
    <w:rsid w:val="0016490D"/>
    <w:rsid w:val="001650C8"/>
    <w:rsid w:val="001663F7"/>
    <w:rsid w:val="001722B5"/>
    <w:rsid w:val="00172E80"/>
    <w:rsid w:val="00174C5E"/>
    <w:rsid w:val="00175A53"/>
    <w:rsid w:val="001767D2"/>
    <w:rsid w:val="00176A91"/>
    <w:rsid w:val="00176DA6"/>
    <w:rsid w:val="0017728F"/>
    <w:rsid w:val="00185910"/>
    <w:rsid w:val="00186BFC"/>
    <w:rsid w:val="00187A6A"/>
    <w:rsid w:val="00194616"/>
    <w:rsid w:val="00194784"/>
    <w:rsid w:val="00195D1F"/>
    <w:rsid w:val="00196575"/>
    <w:rsid w:val="00196C6E"/>
    <w:rsid w:val="0019700F"/>
    <w:rsid w:val="001A0EA0"/>
    <w:rsid w:val="001A14AF"/>
    <w:rsid w:val="001A1DB4"/>
    <w:rsid w:val="001A23D3"/>
    <w:rsid w:val="001A4F31"/>
    <w:rsid w:val="001A6D0A"/>
    <w:rsid w:val="001B2532"/>
    <w:rsid w:val="001B51CA"/>
    <w:rsid w:val="001B52DF"/>
    <w:rsid w:val="001B5752"/>
    <w:rsid w:val="001C0DE8"/>
    <w:rsid w:val="001C0EFA"/>
    <w:rsid w:val="001C16C3"/>
    <w:rsid w:val="001C2C88"/>
    <w:rsid w:val="001C2E81"/>
    <w:rsid w:val="001C78DF"/>
    <w:rsid w:val="001D5646"/>
    <w:rsid w:val="001D6C7B"/>
    <w:rsid w:val="001E2E52"/>
    <w:rsid w:val="001E3208"/>
    <w:rsid w:val="001E51CA"/>
    <w:rsid w:val="001E58D8"/>
    <w:rsid w:val="001E5DDC"/>
    <w:rsid w:val="001E619B"/>
    <w:rsid w:val="001F124F"/>
    <w:rsid w:val="001F22A0"/>
    <w:rsid w:val="002027C9"/>
    <w:rsid w:val="00204FC8"/>
    <w:rsid w:val="0020571F"/>
    <w:rsid w:val="00206073"/>
    <w:rsid w:val="00212387"/>
    <w:rsid w:val="002129D7"/>
    <w:rsid w:val="00214CED"/>
    <w:rsid w:val="00215863"/>
    <w:rsid w:val="002214FF"/>
    <w:rsid w:val="002221BE"/>
    <w:rsid w:val="00225403"/>
    <w:rsid w:val="0022656B"/>
    <w:rsid w:val="00230A57"/>
    <w:rsid w:val="0023389D"/>
    <w:rsid w:val="00235301"/>
    <w:rsid w:val="002361DB"/>
    <w:rsid w:val="0023658A"/>
    <w:rsid w:val="00236DA4"/>
    <w:rsid w:val="0023730A"/>
    <w:rsid w:val="00237B9B"/>
    <w:rsid w:val="00240092"/>
    <w:rsid w:val="00242DD5"/>
    <w:rsid w:val="00242F7F"/>
    <w:rsid w:val="002477E0"/>
    <w:rsid w:val="00251077"/>
    <w:rsid w:val="002519BD"/>
    <w:rsid w:val="00253D78"/>
    <w:rsid w:val="002548FF"/>
    <w:rsid w:val="0025700E"/>
    <w:rsid w:val="00260E72"/>
    <w:rsid w:val="00264F5D"/>
    <w:rsid w:val="002655B8"/>
    <w:rsid w:val="0026791B"/>
    <w:rsid w:val="0027374E"/>
    <w:rsid w:val="00275BAA"/>
    <w:rsid w:val="00277BCC"/>
    <w:rsid w:val="002821D9"/>
    <w:rsid w:val="0028693D"/>
    <w:rsid w:val="002877D6"/>
    <w:rsid w:val="00293FD1"/>
    <w:rsid w:val="002942AC"/>
    <w:rsid w:val="00295C08"/>
    <w:rsid w:val="002A4478"/>
    <w:rsid w:val="002A62E7"/>
    <w:rsid w:val="002A76F1"/>
    <w:rsid w:val="002B09D5"/>
    <w:rsid w:val="002B1784"/>
    <w:rsid w:val="002B1A59"/>
    <w:rsid w:val="002B3050"/>
    <w:rsid w:val="002B6D21"/>
    <w:rsid w:val="002C0E23"/>
    <w:rsid w:val="002C3088"/>
    <w:rsid w:val="002C342A"/>
    <w:rsid w:val="002C3D91"/>
    <w:rsid w:val="002C4616"/>
    <w:rsid w:val="002C5A7A"/>
    <w:rsid w:val="002C7768"/>
    <w:rsid w:val="002C787A"/>
    <w:rsid w:val="002D118A"/>
    <w:rsid w:val="002D1D2B"/>
    <w:rsid w:val="002D42B9"/>
    <w:rsid w:val="002D4944"/>
    <w:rsid w:val="002D4C13"/>
    <w:rsid w:val="002D69CC"/>
    <w:rsid w:val="002D7EE4"/>
    <w:rsid w:val="002E09F5"/>
    <w:rsid w:val="002E48D7"/>
    <w:rsid w:val="002E5491"/>
    <w:rsid w:val="002E6784"/>
    <w:rsid w:val="002F2291"/>
    <w:rsid w:val="002F5FEB"/>
    <w:rsid w:val="00300508"/>
    <w:rsid w:val="00301047"/>
    <w:rsid w:val="00302650"/>
    <w:rsid w:val="003038F4"/>
    <w:rsid w:val="003067A0"/>
    <w:rsid w:val="003106DD"/>
    <w:rsid w:val="0031109F"/>
    <w:rsid w:val="00316570"/>
    <w:rsid w:val="00317BB3"/>
    <w:rsid w:val="00326301"/>
    <w:rsid w:val="0032693A"/>
    <w:rsid w:val="00330A84"/>
    <w:rsid w:val="00333FA7"/>
    <w:rsid w:val="00340C07"/>
    <w:rsid w:val="003455B5"/>
    <w:rsid w:val="00345DD1"/>
    <w:rsid w:val="0034656F"/>
    <w:rsid w:val="00350ACC"/>
    <w:rsid w:val="00353E10"/>
    <w:rsid w:val="00353EEB"/>
    <w:rsid w:val="003548B7"/>
    <w:rsid w:val="00355286"/>
    <w:rsid w:val="00361D8E"/>
    <w:rsid w:val="00361F29"/>
    <w:rsid w:val="00366969"/>
    <w:rsid w:val="00366F51"/>
    <w:rsid w:val="00370D0E"/>
    <w:rsid w:val="0037413A"/>
    <w:rsid w:val="003756F0"/>
    <w:rsid w:val="00380ABB"/>
    <w:rsid w:val="00383830"/>
    <w:rsid w:val="00393F9B"/>
    <w:rsid w:val="00395715"/>
    <w:rsid w:val="003962D1"/>
    <w:rsid w:val="00396E09"/>
    <w:rsid w:val="003A01D3"/>
    <w:rsid w:val="003A23FD"/>
    <w:rsid w:val="003A2452"/>
    <w:rsid w:val="003A4012"/>
    <w:rsid w:val="003A6379"/>
    <w:rsid w:val="003B0EA4"/>
    <w:rsid w:val="003B2CAC"/>
    <w:rsid w:val="003B52C0"/>
    <w:rsid w:val="003B5304"/>
    <w:rsid w:val="003B54F2"/>
    <w:rsid w:val="003B567B"/>
    <w:rsid w:val="003B56C6"/>
    <w:rsid w:val="003B5824"/>
    <w:rsid w:val="003B6339"/>
    <w:rsid w:val="003C1F4C"/>
    <w:rsid w:val="003C5357"/>
    <w:rsid w:val="003C62F4"/>
    <w:rsid w:val="003C71A5"/>
    <w:rsid w:val="003D0F23"/>
    <w:rsid w:val="003D10A8"/>
    <w:rsid w:val="003D14DC"/>
    <w:rsid w:val="003D4455"/>
    <w:rsid w:val="003D49CE"/>
    <w:rsid w:val="003D5B7B"/>
    <w:rsid w:val="003D6CB9"/>
    <w:rsid w:val="003E26B4"/>
    <w:rsid w:val="003E4F6C"/>
    <w:rsid w:val="003E590D"/>
    <w:rsid w:val="003E6019"/>
    <w:rsid w:val="003E7FD4"/>
    <w:rsid w:val="003F7379"/>
    <w:rsid w:val="004031C3"/>
    <w:rsid w:val="00406311"/>
    <w:rsid w:val="00410B1D"/>
    <w:rsid w:val="00411570"/>
    <w:rsid w:val="0041703F"/>
    <w:rsid w:val="00432B87"/>
    <w:rsid w:val="0043501E"/>
    <w:rsid w:val="00436F25"/>
    <w:rsid w:val="00437756"/>
    <w:rsid w:val="00437E7E"/>
    <w:rsid w:val="00440A6A"/>
    <w:rsid w:val="00441540"/>
    <w:rsid w:val="00442E06"/>
    <w:rsid w:val="00443A2B"/>
    <w:rsid w:val="004450F2"/>
    <w:rsid w:val="0044574C"/>
    <w:rsid w:val="0044728B"/>
    <w:rsid w:val="004472CB"/>
    <w:rsid w:val="00451B41"/>
    <w:rsid w:val="00453B16"/>
    <w:rsid w:val="0045574A"/>
    <w:rsid w:val="00455DE5"/>
    <w:rsid w:val="0045695C"/>
    <w:rsid w:val="00456A30"/>
    <w:rsid w:val="00460BDE"/>
    <w:rsid w:val="0046232B"/>
    <w:rsid w:val="004629E6"/>
    <w:rsid w:val="00463AE6"/>
    <w:rsid w:val="00465AC9"/>
    <w:rsid w:val="004707E4"/>
    <w:rsid w:val="00471BBA"/>
    <w:rsid w:val="00471C23"/>
    <w:rsid w:val="00471F45"/>
    <w:rsid w:val="00480C6A"/>
    <w:rsid w:val="00481C54"/>
    <w:rsid w:val="00484B87"/>
    <w:rsid w:val="004860FD"/>
    <w:rsid w:val="00487321"/>
    <w:rsid w:val="00492142"/>
    <w:rsid w:val="00493A78"/>
    <w:rsid w:val="00495C1B"/>
    <w:rsid w:val="004A3397"/>
    <w:rsid w:val="004A34A7"/>
    <w:rsid w:val="004A53E1"/>
    <w:rsid w:val="004B3A14"/>
    <w:rsid w:val="004B487F"/>
    <w:rsid w:val="004B6E5E"/>
    <w:rsid w:val="004B7370"/>
    <w:rsid w:val="004C08A8"/>
    <w:rsid w:val="004C5104"/>
    <w:rsid w:val="004C5B01"/>
    <w:rsid w:val="004C6947"/>
    <w:rsid w:val="004C7D0E"/>
    <w:rsid w:val="004D1868"/>
    <w:rsid w:val="004D2379"/>
    <w:rsid w:val="004D30B0"/>
    <w:rsid w:val="004D4962"/>
    <w:rsid w:val="004D5E24"/>
    <w:rsid w:val="004D607F"/>
    <w:rsid w:val="004E4B2F"/>
    <w:rsid w:val="004E5EB4"/>
    <w:rsid w:val="004E6D0A"/>
    <w:rsid w:val="004E7F52"/>
    <w:rsid w:val="004F2606"/>
    <w:rsid w:val="004F5945"/>
    <w:rsid w:val="004F60AF"/>
    <w:rsid w:val="004F67A7"/>
    <w:rsid w:val="004F6BF4"/>
    <w:rsid w:val="00504843"/>
    <w:rsid w:val="0050490B"/>
    <w:rsid w:val="00504ADD"/>
    <w:rsid w:val="00505790"/>
    <w:rsid w:val="00506F57"/>
    <w:rsid w:val="0050700B"/>
    <w:rsid w:val="00507899"/>
    <w:rsid w:val="005129AE"/>
    <w:rsid w:val="00512AB1"/>
    <w:rsid w:val="00513002"/>
    <w:rsid w:val="00515671"/>
    <w:rsid w:val="005158A7"/>
    <w:rsid w:val="00516099"/>
    <w:rsid w:val="0052070A"/>
    <w:rsid w:val="00523AE5"/>
    <w:rsid w:val="00526904"/>
    <w:rsid w:val="00530579"/>
    <w:rsid w:val="0053349F"/>
    <w:rsid w:val="005407B8"/>
    <w:rsid w:val="00550533"/>
    <w:rsid w:val="005512C2"/>
    <w:rsid w:val="005519E7"/>
    <w:rsid w:val="00553583"/>
    <w:rsid w:val="005536A1"/>
    <w:rsid w:val="00553756"/>
    <w:rsid w:val="005555FE"/>
    <w:rsid w:val="0055560F"/>
    <w:rsid w:val="005561B0"/>
    <w:rsid w:val="00560B03"/>
    <w:rsid w:val="005670F3"/>
    <w:rsid w:val="00570117"/>
    <w:rsid w:val="00570563"/>
    <w:rsid w:val="00570A86"/>
    <w:rsid w:val="00570AC0"/>
    <w:rsid w:val="005719D6"/>
    <w:rsid w:val="00572113"/>
    <w:rsid w:val="00572A4F"/>
    <w:rsid w:val="00573B0F"/>
    <w:rsid w:val="00573B41"/>
    <w:rsid w:val="00576FAE"/>
    <w:rsid w:val="00576FCF"/>
    <w:rsid w:val="00580220"/>
    <w:rsid w:val="00582AAB"/>
    <w:rsid w:val="00585C1B"/>
    <w:rsid w:val="0059578B"/>
    <w:rsid w:val="005A1E6C"/>
    <w:rsid w:val="005A1F63"/>
    <w:rsid w:val="005A2701"/>
    <w:rsid w:val="005A3E17"/>
    <w:rsid w:val="005A44A0"/>
    <w:rsid w:val="005A574E"/>
    <w:rsid w:val="005B08C6"/>
    <w:rsid w:val="005B1E65"/>
    <w:rsid w:val="005B4ED9"/>
    <w:rsid w:val="005B540F"/>
    <w:rsid w:val="005B7603"/>
    <w:rsid w:val="005C110F"/>
    <w:rsid w:val="005C2313"/>
    <w:rsid w:val="005C2328"/>
    <w:rsid w:val="005C33F8"/>
    <w:rsid w:val="005C3C92"/>
    <w:rsid w:val="005C5FC5"/>
    <w:rsid w:val="005C6D87"/>
    <w:rsid w:val="005D1859"/>
    <w:rsid w:val="005D22CD"/>
    <w:rsid w:val="005D646C"/>
    <w:rsid w:val="005E0899"/>
    <w:rsid w:val="005E3FF0"/>
    <w:rsid w:val="005E722C"/>
    <w:rsid w:val="005E7410"/>
    <w:rsid w:val="005F0313"/>
    <w:rsid w:val="005F082B"/>
    <w:rsid w:val="005F39E6"/>
    <w:rsid w:val="005F4D70"/>
    <w:rsid w:val="005F72F4"/>
    <w:rsid w:val="005F7DC2"/>
    <w:rsid w:val="006002BC"/>
    <w:rsid w:val="00600AD1"/>
    <w:rsid w:val="0060104F"/>
    <w:rsid w:val="0060599C"/>
    <w:rsid w:val="00607199"/>
    <w:rsid w:val="00607682"/>
    <w:rsid w:val="00610ECF"/>
    <w:rsid w:val="00613990"/>
    <w:rsid w:val="00614852"/>
    <w:rsid w:val="00614A85"/>
    <w:rsid w:val="006155C7"/>
    <w:rsid w:val="00615C24"/>
    <w:rsid w:val="0061767E"/>
    <w:rsid w:val="006208E5"/>
    <w:rsid w:val="00620F6F"/>
    <w:rsid w:val="00622423"/>
    <w:rsid w:val="006229F4"/>
    <w:rsid w:val="00622BE7"/>
    <w:rsid w:val="00623357"/>
    <w:rsid w:val="00627A8E"/>
    <w:rsid w:val="00630CC4"/>
    <w:rsid w:val="00634029"/>
    <w:rsid w:val="00635D12"/>
    <w:rsid w:val="00636164"/>
    <w:rsid w:val="00636934"/>
    <w:rsid w:val="00636B40"/>
    <w:rsid w:val="00640E57"/>
    <w:rsid w:val="00647CD0"/>
    <w:rsid w:val="00651299"/>
    <w:rsid w:val="006521A9"/>
    <w:rsid w:val="00652C96"/>
    <w:rsid w:val="006551C6"/>
    <w:rsid w:val="006625C6"/>
    <w:rsid w:val="00663E03"/>
    <w:rsid w:val="006664DC"/>
    <w:rsid w:val="00666EAD"/>
    <w:rsid w:val="00670F4F"/>
    <w:rsid w:val="00676FD9"/>
    <w:rsid w:val="00680348"/>
    <w:rsid w:val="006857D7"/>
    <w:rsid w:val="00686257"/>
    <w:rsid w:val="006864D5"/>
    <w:rsid w:val="0068781C"/>
    <w:rsid w:val="006917F7"/>
    <w:rsid w:val="00692BD2"/>
    <w:rsid w:val="00693078"/>
    <w:rsid w:val="0069331E"/>
    <w:rsid w:val="00696A2C"/>
    <w:rsid w:val="006A12FD"/>
    <w:rsid w:val="006A321A"/>
    <w:rsid w:val="006A66EB"/>
    <w:rsid w:val="006B1A02"/>
    <w:rsid w:val="006B2E3F"/>
    <w:rsid w:val="006B3774"/>
    <w:rsid w:val="006B5A34"/>
    <w:rsid w:val="006B6255"/>
    <w:rsid w:val="006B6F42"/>
    <w:rsid w:val="006C13FB"/>
    <w:rsid w:val="006C2FBE"/>
    <w:rsid w:val="006C3080"/>
    <w:rsid w:val="006C3FE6"/>
    <w:rsid w:val="006C52C1"/>
    <w:rsid w:val="006C6BF1"/>
    <w:rsid w:val="006C761E"/>
    <w:rsid w:val="006C7BDA"/>
    <w:rsid w:val="006D1434"/>
    <w:rsid w:val="006D1D02"/>
    <w:rsid w:val="006D2182"/>
    <w:rsid w:val="006D63C6"/>
    <w:rsid w:val="006D6C54"/>
    <w:rsid w:val="006E229C"/>
    <w:rsid w:val="006E57D1"/>
    <w:rsid w:val="006E5928"/>
    <w:rsid w:val="006E6ABE"/>
    <w:rsid w:val="006E7642"/>
    <w:rsid w:val="006E7F4E"/>
    <w:rsid w:val="006F2BBB"/>
    <w:rsid w:val="006F60DA"/>
    <w:rsid w:val="007041F0"/>
    <w:rsid w:val="0070464B"/>
    <w:rsid w:val="007046C7"/>
    <w:rsid w:val="00705497"/>
    <w:rsid w:val="007106D3"/>
    <w:rsid w:val="0071074D"/>
    <w:rsid w:val="00710762"/>
    <w:rsid w:val="007118B6"/>
    <w:rsid w:val="00714837"/>
    <w:rsid w:val="00715479"/>
    <w:rsid w:val="00724360"/>
    <w:rsid w:val="00725D5D"/>
    <w:rsid w:val="0073099F"/>
    <w:rsid w:val="00731A7B"/>
    <w:rsid w:val="00732715"/>
    <w:rsid w:val="007347F0"/>
    <w:rsid w:val="007347F1"/>
    <w:rsid w:val="00734CE8"/>
    <w:rsid w:val="00736A6F"/>
    <w:rsid w:val="007416AB"/>
    <w:rsid w:val="0074230B"/>
    <w:rsid w:val="00745EA1"/>
    <w:rsid w:val="0074707F"/>
    <w:rsid w:val="007473C6"/>
    <w:rsid w:val="00747C68"/>
    <w:rsid w:val="00751698"/>
    <w:rsid w:val="007516E7"/>
    <w:rsid w:val="007552E9"/>
    <w:rsid w:val="007552FB"/>
    <w:rsid w:val="00761C12"/>
    <w:rsid w:val="00761E4F"/>
    <w:rsid w:val="0076232E"/>
    <w:rsid w:val="007647F1"/>
    <w:rsid w:val="00765599"/>
    <w:rsid w:val="00765814"/>
    <w:rsid w:val="00765D07"/>
    <w:rsid w:val="00766BCD"/>
    <w:rsid w:val="00772F57"/>
    <w:rsid w:val="00775B40"/>
    <w:rsid w:val="007764E8"/>
    <w:rsid w:val="00777D76"/>
    <w:rsid w:val="00784D0D"/>
    <w:rsid w:val="007850C8"/>
    <w:rsid w:val="007860DC"/>
    <w:rsid w:val="007866F0"/>
    <w:rsid w:val="007879F6"/>
    <w:rsid w:val="00790742"/>
    <w:rsid w:val="00793EC6"/>
    <w:rsid w:val="0079402C"/>
    <w:rsid w:val="007A282D"/>
    <w:rsid w:val="007A3D0A"/>
    <w:rsid w:val="007A4FCC"/>
    <w:rsid w:val="007A5802"/>
    <w:rsid w:val="007A6AC5"/>
    <w:rsid w:val="007B152A"/>
    <w:rsid w:val="007B1E46"/>
    <w:rsid w:val="007B49F5"/>
    <w:rsid w:val="007B76E7"/>
    <w:rsid w:val="007C0E9C"/>
    <w:rsid w:val="007C1755"/>
    <w:rsid w:val="007C305C"/>
    <w:rsid w:val="007C56BD"/>
    <w:rsid w:val="007C75B0"/>
    <w:rsid w:val="007D2E6B"/>
    <w:rsid w:val="007D3839"/>
    <w:rsid w:val="007D5EE4"/>
    <w:rsid w:val="007D6CAC"/>
    <w:rsid w:val="007E095D"/>
    <w:rsid w:val="007E0F16"/>
    <w:rsid w:val="007E4349"/>
    <w:rsid w:val="007E5CE5"/>
    <w:rsid w:val="007F08D5"/>
    <w:rsid w:val="007F4AE8"/>
    <w:rsid w:val="007F5E60"/>
    <w:rsid w:val="007F60C8"/>
    <w:rsid w:val="00801682"/>
    <w:rsid w:val="00804E7C"/>
    <w:rsid w:val="00805276"/>
    <w:rsid w:val="00807E84"/>
    <w:rsid w:val="008156A1"/>
    <w:rsid w:val="008160E6"/>
    <w:rsid w:val="00823755"/>
    <w:rsid w:val="00823E17"/>
    <w:rsid w:val="0082402B"/>
    <w:rsid w:val="00831513"/>
    <w:rsid w:val="00832588"/>
    <w:rsid w:val="00832FFF"/>
    <w:rsid w:val="0083461F"/>
    <w:rsid w:val="008375BA"/>
    <w:rsid w:val="00842E88"/>
    <w:rsid w:val="00845197"/>
    <w:rsid w:val="008461D1"/>
    <w:rsid w:val="00851AD8"/>
    <w:rsid w:val="00853DF1"/>
    <w:rsid w:val="00861931"/>
    <w:rsid w:val="0086215F"/>
    <w:rsid w:val="00866D43"/>
    <w:rsid w:val="00866EA3"/>
    <w:rsid w:val="0087370F"/>
    <w:rsid w:val="008754C3"/>
    <w:rsid w:val="00883260"/>
    <w:rsid w:val="00886E29"/>
    <w:rsid w:val="00892425"/>
    <w:rsid w:val="0089374D"/>
    <w:rsid w:val="0089604E"/>
    <w:rsid w:val="00896F62"/>
    <w:rsid w:val="008A377A"/>
    <w:rsid w:val="008A403F"/>
    <w:rsid w:val="008A600E"/>
    <w:rsid w:val="008B0146"/>
    <w:rsid w:val="008B2994"/>
    <w:rsid w:val="008B37BE"/>
    <w:rsid w:val="008B40FD"/>
    <w:rsid w:val="008B418A"/>
    <w:rsid w:val="008B4FBA"/>
    <w:rsid w:val="008B7245"/>
    <w:rsid w:val="008C016F"/>
    <w:rsid w:val="008C0B77"/>
    <w:rsid w:val="008C46EE"/>
    <w:rsid w:val="008C5F45"/>
    <w:rsid w:val="008C6312"/>
    <w:rsid w:val="008C65B4"/>
    <w:rsid w:val="008C7C26"/>
    <w:rsid w:val="008D1215"/>
    <w:rsid w:val="008D2FA8"/>
    <w:rsid w:val="008D320E"/>
    <w:rsid w:val="008D4C67"/>
    <w:rsid w:val="008D5915"/>
    <w:rsid w:val="008D637E"/>
    <w:rsid w:val="008E00E6"/>
    <w:rsid w:val="008E0A09"/>
    <w:rsid w:val="008E3930"/>
    <w:rsid w:val="008E44C6"/>
    <w:rsid w:val="008E4DB7"/>
    <w:rsid w:val="008E6F73"/>
    <w:rsid w:val="008F03EE"/>
    <w:rsid w:val="008F1960"/>
    <w:rsid w:val="008F1B1E"/>
    <w:rsid w:val="008F3BD1"/>
    <w:rsid w:val="008F617D"/>
    <w:rsid w:val="008F6BA3"/>
    <w:rsid w:val="009003B9"/>
    <w:rsid w:val="009021F8"/>
    <w:rsid w:val="009027C5"/>
    <w:rsid w:val="00903BD2"/>
    <w:rsid w:val="009052BF"/>
    <w:rsid w:val="00905D16"/>
    <w:rsid w:val="009102F5"/>
    <w:rsid w:val="00914030"/>
    <w:rsid w:val="00914081"/>
    <w:rsid w:val="00914982"/>
    <w:rsid w:val="00917063"/>
    <w:rsid w:val="00921200"/>
    <w:rsid w:val="00921860"/>
    <w:rsid w:val="0092501D"/>
    <w:rsid w:val="00927E35"/>
    <w:rsid w:val="00931A1E"/>
    <w:rsid w:val="0093202D"/>
    <w:rsid w:val="009331CA"/>
    <w:rsid w:val="00933462"/>
    <w:rsid w:val="00934666"/>
    <w:rsid w:val="00934689"/>
    <w:rsid w:val="00935291"/>
    <w:rsid w:val="0093669A"/>
    <w:rsid w:val="00940E82"/>
    <w:rsid w:val="00941964"/>
    <w:rsid w:val="009422E1"/>
    <w:rsid w:val="0094735C"/>
    <w:rsid w:val="009474C1"/>
    <w:rsid w:val="009520CC"/>
    <w:rsid w:val="00952572"/>
    <w:rsid w:val="009526C7"/>
    <w:rsid w:val="00954106"/>
    <w:rsid w:val="00954B59"/>
    <w:rsid w:val="009552F4"/>
    <w:rsid w:val="00956595"/>
    <w:rsid w:val="00956B2F"/>
    <w:rsid w:val="00957762"/>
    <w:rsid w:val="00961973"/>
    <w:rsid w:val="0096221E"/>
    <w:rsid w:val="00971478"/>
    <w:rsid w:val="0097176F"/>
    <w:rsid w:val="009739DD"/>
    <w:rsid w:val="00976586"/>
    <w:rsid w:val="00982579"/>
    <w:rsid w:val="00983BF6"/>
    <w:rsid w:val="00984EF6"/>
    <w:rsid w:val="0098605D"/>
    <w:rsid w:val="00986A28"/>
    <w:rsid w:val="00990B21"/>
    <w:rsid w:val="00991B94"/>
    <w:rsid w:val="0099537F"/>
    <w:rsid w:val="009954CF"/>
    <w:rsid w:val="0099755E"/>
    <w:rsid w:val="0099765E"/>
    <w:rsid w:val="009A208F"/>
    <w:rsid w:val="009A252E"/>
    <w:rsid w:val="009A27D0"/>
    <w:rsid w:val="009A349B"/>
    <w:rsid w:val="009A78EC"/>
    <w:rsid w:val="009B1E85"/>
    <w:rsid w:val="009B436E"/>
    <w:rsid w:val="009B70C4"/>
    <w:rsid w:val="009B7F81"/>
    <w:rsid w:val="009C07E5"/>
    <w:rsid w:val="009C21C0"/>
    <w:rsid w:val="009C39E3"/>
    <w:rsid w:val="009C3D10"/>
    <w:rsid w:val="009C6633"/>
    <w:rsid w:val="009C7DAE"/>
    <w:rsid w:val="009D30E5"/>
    <w:rsid w:val="009D3BA6"/>
    <w:rsid w:val="009D4B62"/>
    <w:rsid w:val="009D6750"/>
    <w:rsid w:val="009D72C4"/>
    <w:rsid w:val="009D7C37"/>
    <w:rsid w:val="009E037D"/>
    <w:rsid w:val="009E53FA"/>
    <w:rsid w:val="009E5419"/>
    <w:rsid w:val="009E56BE"/>
    <w:rsid w:val="009F3B76"/>
    <w:rsid w:val="00A012D4"/>
    <w:rsid w:val="00A101FA"/>
    <w:rsid w:val="00A11E9E"/>
    <w:rsid w:val="00A12140"/>
    <w:rsid w:val="00A1285E"/>
    <w:rsid w:val="00A1336B"/>
    <w:rsid w:val="00A13E79"/>
    <w:rsid w:val="00A157BE"/>
    <w:rsid w:val="00A17A12"/>
    <w:rsid w:val="00A20432"/>
    <w:rsid w:val="00A2155B"/>
    <w:rsid w:val="00A22C1F"/>
    <w:rsid w:val="00A2442F"/>
    <w:rsid w:val="00A24789"/>
    <w:rsid w:val="00A32515"/>
    <w:rsid w:val="00A34065"/>
    <w:rsid w:val="00A423DA"/>
    <w:rsid w:val="00A4487F"/>
    <w:rsid w:val="00A46C99"/>
    <w:rsid w:val="00A50211"/>
    <w:rsid w:val="00A54263"/>
    <w:rsid w:val="00A55691"/>
    <w:rsid w:val="00A60660"/>
    <w:rsid w:val="00A61482"/>
    <w:rsid w:val="00A61745"/>
    <w:rsid w:val="00A61DCC"/>
    <w:rsid w:val="00A66A33"/>
    <w:rsid w:val="00A71965"/>
    <w:rsid w:val="00A73181"/>
    <w:rsid w:val="00A73879"/>
    <w:rsid w:val="00A7502E"/>
    <w:rsid w:val="00A757FD"/>
    <w:rsid w:val="00A75D2C"/>
    <w:rsid w:val="00A76BF5"/>
    <w:rsid w:val="00A77532"/>
    <w:rsid w:val="00A86F71"/>
    <w:rsid w:val="00A91510"/>
    <w:rsid w:val="00A928AB"/>
    <w:rsid w:val="00A97482"/>
    <w:rsid w:val="00AA01F3"/>
    <w:rsid w:val="00AA08CF"/>
    <w:rsid w:val="00AA14DF"/>
    <w:rsid w:val="00AA2614"/>
    <w:rsid w:val="00AA4003"/>
    <w:rsid w:val="00AA4102"/>
    <w:rsid w:val="00AA680B"/>
    <w:rsid w:val="00AA753B"/>
    <w:rsid w:val="00AA7EC8"/>
    <w:rsid w:val="00AB2ED6"/>
    <w:rsid w:val="00AB362A"/>
    <w:rsid w:val="00AB4268"/>
    <w:rsid w:val="00AB6AD2"/>
    <w:rsid w:val="00AB7410"/>
    <w:rsid w:val="00AC44BB"/>
    <w:rsid w:val="00AC6DC8"/>
    <w:rsid w:val="00AC6E23"/>
    <w:rsid w:val="00AD3300"/>
    <w:rsid w:val="00AD3867"/>
    <w:rsid w:val="00AD4E02"/>
    <w:rsid w:val="00AD56AC"/>
    <w:rsid w:val="00AE12CD"/>
    <w:rsid w:val="00AE28E5"/>
    <w:rsid w:val="00AE46ED"/>
    <w:rsid w:val="00AE4B54"/>
    <w:rsid w:val="00AF198C"/>
    <w:rsid w:val="00B06705"/>
    <w:rsid w:val="00B16B4B"/>
    <w:rsid w:val="00B17E39"/>
    <w:rsid w:val="00B2063E"/>
    <w:rsid w:val="00B20FBD"/>
    <w:rsid w:val="00B22BB7"/>
    <w:rsid w:val="00B230FB"/>
    <w:rsid w:val="00B2723F"/>
    <w:rsid w:val="00B303FE"/>
    <w:rsid w:val="00B31BAF"/>
    <w:rsid w:val="00B31DBA"/>
    <w:rsid w:val="00B32E63"/>
    <w:rsid w:val="00B3314C"/>
    <w:rsid w:val="00B3563F"/>
    <w:rsid w:val="00B371F0"/>
    <w:rsid w:val="00B37943"/>
    <w:rsid w:val="00B37A54"/>
    <w:rsid w:val="00B40FAC"/>
    <w:rsid w:val="00B41881"/>
    <w:rsid w:val="00B41A17"/>
    <w:rsid w:val="00B42E96"/>
    <w:rsid w:val="00B42F74"/>
    <w:rsid w:val="00B446F7"/>
    <w:rsid w:val="00B44BA5"/>
    <w:rsid w:val="00B45040"/>
    <w:rsid w:val="00B50E92"/>
    <w:rsid w:val="00B55627"/>
    <w:rsid w:val="00B5573D"/>
    <w:rsid w:val="00B621A1"/>
    <w:rsid w:val="00B652DB"/>
    <w:rsid w:val="00B653B6"/>
    <w:rsid w:val="00B671FC"/>
    <w:rsid w:val="00B71815"/>
    <w:rsid w:val="00B72772"/>
    <w:rsid w:val="00B77324"/>
    <w:rsid w:val="00B778F6"/>
    <w:rsid w:val="00B80323"/>
    <w:rsid w:val="00B80D7E"/>
    <w:rsid w:val="00B80DED"/>
    <w:rsid w:val="00B82783"/>
    <w:rsid w:val="00B83751"/>
    <w:rsid w:val="00B846CD"/>
    <w:rsid w:val="00B85208"/>
    <w:rsid w:val="00B860DE"/>
    <w:rsid w:val="00B90D20"/>
    <w:rsid w:val="00B9449D"/>
    <w:rsid w:val="00B94966"/>
    <w:rsid w:val="00B95098"/>
    <w:rsid w:val="00B96EC4"/>
    <w:rsid w:val="00BA40E2"/>
    <w:rsid w:val="00BA7B06"/>
    <w:rsid w:val="00BB2288"/>
    <w:rsid w:val="00BB26F8"/>
    <w:rsid w:val="00BB276C"/>
    <w:rsid w:val="00BB27AD"/>
    <w:rsid w:val="00BB3A9A"/>
    <w:rsid w:val="00BB6DA1"/>
    <w:rsid w:val="00BC1048"/>
    <w:rsid w:val="00BC16A7"/>
    <w:rsid w:val="00BC6AAA"/>
    <w:rsid w:val="00BD146F"/>
    <w:rsid w:val="00BD25A5"/>
    <w:rsid w:val="00BD6865"/>
    <w:rsid w:val="00BE1F81"/>
    <w:rsid w:val="00BE26B7"/>
    <w:rsid w:val="00BE664B"/>
    <w:rsid w:val="00BE7B07"/>
    <w:rsid w:val="00BE7CB1"/>
    <w:rsid w:val="00BF3095"/>
    <w:rsid w:val="00C00A5A"/>
    <w:rsid w:val="00C04444"/>
    <w:rsid w:val="00C0477E"/>
    <w:rsid w:val="00C06E3A"/>
    <w:rsid w:val="00C112AA"/>
    <w:rsid w:val="00C138DE"/>
    <w:rsid w:val="00C1428B"/>
    <w:rsid w:val="00C1639B"/>
    <w:rsid w:val="00C21ED3"/>
    <w:rsid w:val="00C231D6"/>
    <w:rsid w:val="00C26F96"/>
    <w:rsid w:val="00C27E35"/>
    <w:rsid w:val="00C30C0B"/>
    <w:rsid w:val="00C32E09"/>
    <w:rsid w:val="00C36CD4"/>
    <w:rsid w:val="00C37BA6"/>
    <w:rsid w:val="00C4058C"/>
    <w:rsid w:val="00C444D5"/>
    <w:rsid w:val="00C515BC"/>
    <w:rsid w:val="00C52A7F"/>
    <w:rsid w:val="00C60A22"/>
    <w:rsid w:val="00C6347B"/>
    <w:rsid w:val="00C646F3"/>
    <w:rsid w:val="00C6778F"/>
    <w:rsid w:val="00C701C8"/>
    <w:rsid w:val="00C7147A"/>
    <w:rsid w:val="00C817CC"/>
    <w:rsid w:val="00C85DC5"/>
    <w:rsid w:val="00C87A42"/>
    <w:rsid w:val="00C90701"/>
    <w:rsid w:val="00C92ABF"/>
    <w:rsid w:val="00CA158A"/>
    <w:rsid w:val="00CA26B2"/>
    <w:rsid w:val="00CA46BB"/>
    <w:rsid w:val="00CA4FE4"/>
    <w:rsid w:val="00CA6F51"/>
    <w:rsid w:val="00CB1380"/>
    <w:rsid w:val="00CB178D"/>
    <w:rsid w:val="00CB226C"/>
    <w:rsid w:val="00CB657C"/>
    <w:rsid w:val="00CB67E8"/>
    <w:rsid w:val="00CB7789"/>
    <w:rsid w:val="00CC088F"/>
    <w:rsid w:val="00CC12C1"/>
    <w:rsid w:val="00CC61DC"/>
    <w:rsid w:val="00CD069B"/>
    <w:rsid w:val="00CD3E2D"/>
    <w:rsid w:val="00CD5F23"/>
    <w:rsid w:val="00CE1339"/>
    <w:rsid w:val="00CE4618"/>
    <w:rsid w:val="00CE5689"/>
    <w:rsid w:val="00CE5D5D"/>
    <w:rsid w:val="00CE6248"/>
    <w:rsid w:val="00CF1E56"/>
    <w:rsid w:val="00CF59F1"/>
    <w:rsid w:val="00CF7EC1"/>
    <w:rsid w:val="00D018C2"/>
    <w:rsid w:val="00D045C4"/>
    <w:rsid w:val="00D053F5"/>
    <w:rsid w:val="00D0656A"/>
    <w:rsid w:val="00D13C6A"/>
    <w:rsid w:val="00D17A63"/>
    <w:rsid w:val="00D17B0D"/>
    <w:rsid w:val="00D20886"/>
    <w:rsid w:val="00D25F80"/>
    <w:rsid w:val="00D31A45"/>
    <w:rsid w:val="00D338E9"/>
    <w:rsid w:val="00D33914"/>
    <w:rsid w:val="00D34AD6"/>
    <w:rsid w:val="00D35D15"/>
    <w:rsid w:val="00D4174F"/>
    <w:rsid w:val="00D432F0"/>
    <w:rsid w:val="00D43CEE"/>
    <w:rsid w:val="00D47E22"/>
    <w:rsid w:val="00D502E2"/>
    <w:rsid w:val="00D5160E"/>
    <w:rsid w:val="00D5704C"/>
    <w:rsid w:val="00D617CE"/>
    <w:rsid w:val="00D62549"/>
    <w:rsid w:val="00D661BD"/>
    <w:rsid w:val="00D67E4B"/>
    <w:rsid w:val="00D7078B"/>
    <w:rsid w:val="00D711BA"/>
    <w:rsid w:val="00D759CE"/>
    <w:rsid w:val="00D75DAF"/>
    <w:rsid w:val="00D90EE0"/>
    <w:rsid w:val="00D92BB4"/>
    <w:rsid w:val="00D952FF"/>
    <w:rsid w:val="00DA3A6C"/>
    <w:rsid w:val="00DB183A"/>
    <w:rsid w:val="00DB4022"/>
    <w:rsid w:val="00DB5B58"/>
    <w:rsid w:val="00DC0DEF"/>
    <w:rsid w:val="00DC274A"/>
    <w:rsid w:val="00DC380C"/>
    <w:rsid w:val="00DC3D10"/>
    <w:rsid w:val="00DC4B93"/>
    <w:rsid w:val="00DD085A"/>
    <w:rsid w:val="00DD143B"/>
    <w:rsid w:val="00DD1E13"/>
    <w:rsid w:val="00DD5725"/>
    <w:rsid w:val="00DE0D06"/>
    <w:rsid w:val="00DE2F06"/>
    <w:rsid w:val="00DE36EE"/>
    <w:rsid w:val="00DE5827"/>
    <w:rsid w:val="00DE6BE9"/>
    <w:rsid w:val="00DF2384"/>
    <w:rsid w:val="00DF497C"/>
    <w:rsid w:val="00DF641C"/>
    <w:rsid w:val="00E01618"/>
    <w:rsid w:val="00E02AE3"/>
    <w:rsid w:val="00E03C00"/>
    <w:rsid w:val="00E072F3"/>
    <w:rsid w:val="00E102C1"/>
    <w:rsid w:val="00E132FD"/>
    <w:rsid w:val="00E159AB"/>
    <w:rsid w:val="00E21FDD"/>
    <w:rsid w:val="00E2283D"/>
    <w:rsid w:val="00E252C1"/>
    <w:rsid w:val="00E3365F"/>
    <w:rsid w:val="00E33BA0"/>
    <w:rsid w:val="00E360BC"/>
    <w:rsid w:val="00E36295"/>
    <w:rsid w:val="00E37359"/>
    <w:rsid w:val="00E4056B"/>
    <w:rsid w:val="00E428D7"/>
    <w:rsid w:val="00E46663"/>
    <w:rsid w:val="00E50FC8"/>
    <w:rsid w:val="00E51CD8"/>
    <w:rsid w:val="00E57E58"/>
    <w:rsid w:val="00E61B1E"/>
    <w:rsid w:val="00E636F4"/>
    <w:rsid w:val="00E64569"/>
    <w:rsid w:val="00E666C3"/>
    <w:rsid w:val="00E66BC8"/>
    <w:rsid w:val="00E74F3A"/>
    <w:rsid w:val="00E76FB1"/>
    <w:rsid w:val="00E779B5"/>
    <w:rsid w:val="00E821B1"/>
    <w:rsid w:val="00E83A11"/>
    <w:rsid w:val="00E83D51"/>
    <w:rsid w:val="00E84AB9"/>
    <w:rsid w:val="00E93205"/>
    <w:rsid w:val="00E969D7"/>
    <w:rsid w:val="00EA3F68"/>
    <w:rsid w:val="00EB0580"/>
    <w:rsid w:val="00EB3A65"/>
    <w:rsid w:val="00EB43DE"/>
    <w:rsid w:val="00EB4848"/>
    <w:rsid w:val="00EB65CE"/>
    <w:rsid w:val="00EB67B4"/>
    <w:rsid w:val="00EC463E"/>
    <w:rsid w:val="00EC4790"/>
    <w:rsid w:val="00EC4A84"/>
    <w:rsid w:val="00EC61AC"/>
    <w:rsid w:val="00EC6B51"/>
    <w:rsid w:val="00EC75A8"/>
    <w:rsid w:val="00ED19FF"/>
    <w:rsid w:val="00ED2F94"/>
    <w:rsid w:val="00ED3405"/>
    <w:rsid w:val="00ED46D4"/>
    <w:rsid w:val="00ED4C62"/>
    <w:rsid w:val="00ED7322"/>
    <w:rsid w:val="00ED783C"/>
    <w:rsid w:val="00EE0F90"/>
    <w:rsid w:val="00EE1DF3"/>
    <w:rsid w:val="00EE2E16"/>
    <w:rsid w:val="00EE3498"/>
    <w:rsid w:val="00EE6A58"/>
    <w:rsid w:val="00EE6F64"/>
    <w:rsid w:val="00EF0E28"/>
    <w:rsid w:val="00EF0F37"/>
    <w:rsid w:val="00EF1702"/>
    <w:rsid w:val="00EF22C9"/>
    <w:rsid w:val="00EF37D5"/>
    <w:rsid w:val="00EF7E29"/>
    <w:rsid w:val="00F06A17"/>
    <w:rsid w:val="00F114E2"/>
    <w:rsid w:val="00F11885"/>
    <w:rsid w:val="00F13679"/>
    <w:rsid w:val="00F1427D"/>
    <w:rsid w:val="00F1460A"/>
    <w:rsid w:val="00F17718"/>
    <w:rsid w:val="00F2156C"/>
    <w:rsid w:val="00F22C92"/>
    <w:rsid w:val="00F355AA"/>
    <w:rsid w:val="00F35A2D"/>
    <w:rsid w:val="00F411D3"/>
    <w:rsid w:val="00F45770"/>
    <w:rsid w:val="00F47044"/>
    <w:rsid w:val="00F47942"/>
    <w:rsid w:val="00F50ACC"/>
    <w:rsid w:val="00F526BD"/>
    <w:rsid w:val="00F557D4"/>
    <w:rsid w:val="00F56145"/>
    <w:rsid w:val="00F66C3B"/>
    <w:rsid w:val="00F714E5"/>
    <w:rsid w:val="00F74E0B"/>
    <w:rsid w:val="00F805FF"/>
    <w:rsid w:val="00F83C52"/>
    <w:rsid w:val="00F84229"/>
    <w:rsid w:val="00F84B6C"/>
    <w:rsid w:val="00F8634D"/>
    <w:rsid w:val="00F94115"/>
    <w:rsid w:val="00F95746"/>
    <w:rsid w:val="00F96496"/>
    <w:rsid w:val="00F9754C"/>
    <w:rsid w:val="00FA15F7"/>
    <w:rsid w:val="00FA1EEB"/>
    <w:rsid w:val="00FA331B"/>
    <w:rsid w:val="00FA34FC"/>
    <w:rsid w:val="00FA3CBC"/>
    <w:rsid w:val="00FB2F98"/>
    <w:rsid w:val="00FB2F9C"/>
    <w:rsid w:val="00FB7294"/>
    <w:rsid w:val="00FC394A"/>
    <w:rsid w:val="00FC612D"/>
    <w:rsid w:val="00FC7DBF"/>
    <w:rsid w:val="00FD65E4"/>
    <w:rsid w:val="00FD6FE9"/>
    <w:rsid w:val="00FD79DF"/>
    <w:rsid w:val="00FE5ED6"/>
    <w:rsid w:val="00FE61F0"/>
    <w:rsid w:val="00FE743F"/>
    <w:rsid w:val="00FF3D81"/>
    <w:rsid w:val="00FF522A"/>
    <w:rsid w:val="00FF74EB"/>
    <w:rsid w:val="00FF75F5"/>
    <w:rsid w:val="09BF4CAF"/>
    <w:rsid w:val="16E30D01"/>
    <w:rsid w:val="1FFEA9DC"/>
    <w:rsid w:val="2C4A5C89"/>
    <w:rsid w:val="2FFF04AF"/>
    <w:rsid w:val="33DE8E86"/>
    <w:rsid w:val="4BDC67A4"/>
    <w:rsid w:val="4E0600D8"/>
    <w:rsid w:val="4ED93E0C"/>
    <w:rsid w:val="53DF085C"/>
    <w:rsid w:val="5CAF20A7"/>
    <w:rsid w:val="5EC61005"/>
    <w:rsid w:val="5EF7534E"/>
    <w:rsid w:val="5EFD0256"/>
    <w:rsid w:val="5F3876D0"/>
    <w:rsid w:val="5F9BCB16"/>
    <w:rsid w:val="665F3547"/>
    <w:rsid w:val="6DDE761E"/>
    <w:rsid w:val="6FBF5D69"/>
    <w:rsid w:val="6FDF3311"/>
    <w:rsid w:val="73F716E8"/>
    <w:rsid w:val="777E738A"/>
    <w:rsid w:val="7B663716"/>
    <w:rsid w:val="7BDB5FE3"/>
    <w:rsid w:val="7D2C7F22"/>
    <w:rsid w:val="7D452B12"/>
    <w:rsid w:val="7F5E3E70"/>
    <w:rsid w:val="7F7F07CC"/>
    <w:rsid w:val="7FAFDAB4"/>
    <w:rsid w:val="7FDCA737"/>
    <w:rsid w:val="847C49A0"/>
    <w:rsid w:val="9DF73821"/>
    <w:rsid w:val="B77F89F4"/>
    <w:rsid w:val="B7FD57C7"/>
    <w:rsid w:val="DBD445D1"/>
    <w:rsid w:val="EFFEFD07"/>
    <w:rsid w:val="F39C27E2"/>
    <w:rsid w:val="F7EED0C0"/>
    <w:rsid w:val="FCB9B57B"/>
    <w:rsid w:val="FCFF3D83"/>
    <w:rsid w:val="FEF7EB39"/>
    <w:rsid w:val="FF5FF36E"/>
    <w:rsid w:val="FFEBEDDA"/>
    <w:rsid w:val="FFFF8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 w:cs="宋体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Plain Text Char"/>
    <w:basedOn w:val="9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76</Words>
  <Characters>437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2019-07-03T00:09:00Z</dcterms:created>
  <dc:creator>lenovo</dc:creator>
  <cp:lastModifiedBy>金米</cp:lastModifiedBy>
  <cp:lastPrinted>2021-03-30T08:27:00Z</cp:lastPrinted>
  <dcterms:modified xsi:type="dcterms:W3CDTF">2021-04-08T01:05:54Z</dcterms:modified>
  <dc:title>天津市2019年度招聘社区工作者公告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01D3B2B5A5E94F52B35B677C38AAA17E</vt:lpwstr>
  </property>
</Properties>
</file>